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4" w:rsidRDefault="004E4F24" w:rsidP="001C06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 branżowa</w:t>
      </w:r>
    </w:p>
    <w:p w:rsidR="004E4F24" w:rsidRDefault="004E4F24" w:rsidP="001C06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22.04. 2020r. 24.04. 2020r.  /środa, piątek /2 godziny lekcyjne</w:t>
      </w:r>
    </w:p>
    <w:p w:rsidR="004E4F24" w:rsidRDefault="004E4F24" w:rsidP="001C06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nauczyciela: Danuta Drożyńska</w:t>
      </w:r>
    </w:p>
    <w:p w:rsidR="004E4F24" w:rsidRDefault="004E4F24" w:rsidP="001C06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Pracę ucznia proszę udokumentować w formie zdjęcia i przesłać na adres e-mail: </w:t>
      </w:r>
    </w:p>
    <w:p w:rsidR="004E4F24" w:rsidRDefault="004E4F24" w:rsidP="001C0669">
      <w:pPr>
        <w:spacing w:after="0"/>
        <w:rPr>
          <w:sz w:val="24"/>
          <w:szCs w:val="24"/>
        </w:rPr>
      </w:pPr>
      <w:hyperlink r:id="rId4" w:history="1">
        <w:r>
          <w:rPr>
            <w:rStyle w:val="Hyperlink"/>
            <w:color w:val="auto"/>
            <w:sz w:val="24"/>
            <w:szCs w:val="24"/>
            <w:u w:val="none"/>
          </w:rPr>
          <w:t>drozynskadanuta</w:t>
        </w:r>
        <w:r>
          <w:rPr>
            <w:rStyle w:val="Hyperlink"/>
            <w:rFonts w:ascii="Times New Roman" w:hAnsi="Times New Roman"/>
            <w:sz w:val="24"/>
            <w:szCs w:val="24"/>
          </w:rPr>
          <w:t>@wp.pl</w:t>
        </w:r>
      </w:hyperlink>
      <w:r>
        <w:rPr>
          <w:sz w:val="24"/>
          <w:szCs w:val="24"/>
        </w:rPr>
        <w:t xml:space="preserve"> </w:t>
      </w:r>
    </w:p>
    <w:p w:rsidR="004E4F24" w:rsidRDefault="004E4F24" w:rsidP="001C06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rosyjski</w:t>
      </w:r>
    </w:p>
    <w:p w:rsidR="004E4F24" w:rsidRDefault="004E4F24" w:rsidP="001C06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zajęć: </w:t>
      </w:r>
    </w:p>
    <w:p w:rsidR="004E4F24" w:rsidRDefault="004E4F24" w:rsidP="001C06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Tradycyjne dania kuchni rosyjskiej.</w:t>
      </w:r>
    </w:p>
    <w:p w:rsidR="004E4F24" w:rsidRDefault="004E4F24" w:rsidP="001C06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Zwroty grzecznościowe w sklepie spożywczym.</w:t>
      </w:r>
    </w:p>
    <w:p w:rsidR="004E4F24" w:rsidRDefault="004E4F24" w:rsidP="001C0669">
      <w:pPr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z datą i wszystkie ćwiczenia proszę przepisywać do zeszytu</w:t>
      </w:r>
    </w:p>
    <w:p w:rsidR="004E4F24" w:rsidRDefault="004E4F24" w:rsidP="001C0669">
      <w:pPr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4E4F24" w:rsidRDefault="004E4F24" w:rsidP="001C06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r>
        <w:rPr>
          <w:rFonts w:ascii="Times New Roman" w:hAnsi="Times New Roman"/>
          <w:sz w:val="24"/>
          <w:szCs w:val="24"/>
          <w:lang w:eastAsia="pl-PL"/>
        </w:rPr>
        <w:t>Zapoznaj się z przepisem . Przetłumacz na język polski nazwy produktów. Dla ułatwienia: trzy pierwsze produkty znajdują się na rysunkach.</w:t>
      </w:r>
    </w:p>
    <w:p w:rsidR="004E4F24" w:rsidRDefault="004E4F24" w:rsidP="001C0669">
      <w:pPr>
        <w:spacing w:after="0"/>
        <w:ind w:left="708" w:hanging="708"/>
        <w:rPr>
          <w:rFonts w:ascii="Times New Roman" w:eastAsia="Times New Roman" w:hAnsi="Times New Roman"/>
          <w:sz w:val="24"/>
          <w:szCs w:val="24"/>
        </w:rPr>
      </w:pPr>
    </w:p>
    <w:p w:rsidR="004E4F24" w:rsidRDefault="004E4F24" w:rsidP="001C0669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i1025" type="#_x0000_t75" style="width:449.4pt;height:453.6pt;visibility:visible">
            <v:imagedata r:id="rId6" o:title=""/>
          </v:shape>
        </w:pict>
      </w:r>
    </w:p>
    <w:p w:rsidR="004E4F24" w:rsidRDefault="004E4F24" w:rsidP="001C06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Solanka</w:t>
      </w:r>
      <w:r>
        <w:rPr>
          <w:rFonts w:ascii="Times New Roman" w:hAnsi="Times New Roman"/>
          <w:sz w:val="24"/>
          <w:szCs w:val="24"/>
          <w:lang w:eastAsia="pl-PL"/>
        </w:rPr>
        <w:t xml:space="preserve"> (ros. солянка) – tradycyjne danie kuchni rosyjskiej i ukraińskiej, gęsta zupa, ugotowana na mięsnym, rybnym bądź grzybowym rosole z dodatkiem aromatycznych przypraw ziołowych. Łączy w sobie cechy barszczu i zupy ogórkowej. Solankę uważano za potrawę chłopską.</w:t>
      </w:r>
    </w:p>
    <w:p w:rsidR="004E4F24" w:rsidRDefault="004E4F24" w:rsidP="001C0669">
      <w:pPr>
        <w:rPr>
          <w:rFonts w:eastAsia="Times New Roman"/>
          <w:noProof/>
          <w:lang w:eastAsia="pl-PL"/>
        </w:rPr>
      </w:pPr>
    </w:p>
    <w:p w:rsidR="004E4F24" w:rsidRDefault="004E4F24" w:rsidP="001C0669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Utrwalamy znajomość liter alfabetu rosyjskiego</w:t>
      </w:r>
    </w:p>
    <w:p w:rsidR="004E4F24" w:rsidRDefault="004E4F24" w:rsidP="001C0669">
      <w:pPr>
        <w:rPr>
          <w:noProof/>
          <w:lang w:eastAsia="pl-PL"/>
        </w:rPr>
      </w:pPr>
    </w:p>
    <w:p w:rsidR="004E4F24" w:rsidRDefault="004E4F24" w:rsidP="001C0669">
      <w:pPr>
        <w:spacing w:after="0"/>
        <w:ind w:left="708" w:hanging="708"/>
        <w:rPr>
          <w:noProof/>
          <w:lang w:eastAsia="pl-PL"/>
        </w:rPr>
      </w:pPr>
      <w:r>
        <w:rPr>
          <w:noProof/>
          <w:lang w:eastAsia="pl-PL"/>
        </w:rPr>
        <w:pict>
          <v:shape id="Picture 42" o:spid="_x0000_i1026" type="#_x0000_t75" style="width:417pt;height:103.8pt;visibility:visible">
            <v:imagedata r:id="rId7" o:title=""/>
          </v:shape>
        </w:pict>
      </w:r>
    </w:p>
    <w:p w:rsidR="004E4F24" w:rsidRDefault="004E4F24" w:rsidP="001C0669">
      <w:pPr>
        <w:rPr>
          <w:noProof/>
          <w:lang w:eastAsia="pl-PL"/>
        </w:rPr>
      </w:pPr>
      <w:r>
        <w:rPr>
          <w:noProof/>
          <w:lang w:eastAsia="pl-PL"/>
        </w:rPr>
        <w:t>Napisz jakie to są  litery ............................................................................................</w:t>
      </w:r>
    </w:p>
    <w:p w:rsidR="004E4F24" w:rsidRDefault="004E4F24" w:rsidP="001C0669">
      <w:pPr>
        <w:rPr>
          <w:noProof/>
          <w:lang w:eastAsia="pl-PL"/>
        </w:rPr>
      </w:pPr>
    </w:p>
    <w:p w:rsidR="004E4F24" w:rsidRDefault="004E4F24" w:rsidP="001C0669"/>
    <w:p w:rsidR="004E4F24" w:rsidRDefault="004E4F24">
      <w:pPr>
        <w:rPr>
          <w:noProof/>
          <w:lang w:eastAsia="pl-PL"/>
        </w:rPr>
      </w:pPr>
    </w:p>
    <w:p w:rsidR="004E4F24" w:rsidRDefault="004E4F24"/>
    <w:p w:rsidR="004E4F24" w:rsidRDefault="004E4F24"/>
    <w:p w:rsidR="004E4F24" w:rsidRDefault="004E4F24"/>
    <w:p w:rsidR="004E4F24" w:rsidRDefault="004E4F24"/>
    <w:p w:rsidR="004E4F24" w:rsidRDefault="004E4F24"/>
    <w:p w:rsidR="004E4F24" w:rsidRDefault="004E4F24"/>
    <w:p w:rsidR="004E4F24" w:rsidRDefault="004E4F24"/>
    <w:p w:rsidR="004E4F24" w:rsidRDefault="004E4F24"/>
    <w:p w:rsidR="004E4F24" w:rsidRDefault="004E4F24"/>
    <w:sectPr w:rsidR="004E4F24" w:rsidSect="00AB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12A"/>
    <w:rsid w:val="00075FE8"/>
    <w:rsid w:val="001B5832"/>
    <w:rsid w:val="001C0669"/>
    <w:rsid w:val="002F7BCB"/>
    <w:rsid w:val="004E4F24"/>
    <w:rsid w:val="0052512A"/>
    <w:rsid w:val="007058D2"/>
    <w:rsid w:val="008244FF"/>
    <w:rsid w:val="008A189E"/>
    <w:rsid w:val="008F0F4D"/>
    <w:rsid w:val="00AB69EB"/>
    <w:rsid w:val="00B6200B"/>
    <w:rsid w:val="00BE6552"/>
    <w:rsid w:val="00F70041"/>
    <w:rsid w:val="00FC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06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Solanka_(zupa)" TargetMode="External"/><Relationship Id="rId4" Type="http://schemas.openxmlformats.org/officeDocument/2006/relationships/hyperlink" Target="mailto:el.kondraciuk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158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Tomasz Krześniak</dc:creator>
  <cp:keywords/>
  <dc:description/>
  <cp:lastModifiedBy>Lenovo</cp:lastModifiedBy>
  <cp:revision>3</cp:revision>
  <dcterms:created xsi:type="dcterms:W3CDTF">2020-04-18T12:57:00Z</dcterms:created>
  <dcterms:modified xsi:type="dcterms:W3CDTF">2020-04-19T15:21:00Z</dcterms:modified>
</cp:coreProperties>
</file>